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lastname"/>
        </w:rPr>
        <w:alias w:val="University"/>
        <w:tag w:val="University"/>
        <w:id w:val="-1003272486"/>
        <w:lock w:val="sdtLocked"/>
        <w:placeholder>
          <w:docPart w:val="CC093847FB1548CC9DF44659BDEBC3C6"/>
        </w:placeholder>
        <w:showingPlcHdr/>
      </w:sdtPr>
      <w:sdtEndPr>
        <w:rPr>
          <w:rStyle w:val="DefaultParagraphFont"/>
          <w:rFonts w:ascii="Times New Roman" w:hAnsi="Times New Roman"/>
          <w:b w:val="0"/>
          <w:caps w:val="0"/>
          <w:sz w:val="22"/>
        </w:rPr>
      </w:sdtEndPr>
      <w:sdtContent>
        <w:p w:rsidR="001F13FB" w:rsidRDefault="00A250E8" w:rsidP="00084D4F">
          <w:pPr>
            <w:tabs>
              <w:tab w:val="left" w:pos="6485"/>
            </w:tabs>
            <w:jc w:val="center"/>
          </w:pPr>
          <w:r w:rsidRPr="000D1CDD">
            <w:rPr>
              <w:rStyle w:val="PlaceholderText"/>
              <w:rFonts w:ascii="Arial" w:hAnsi="Arial" w:cs="Arial"/>
              <w:smallCaps/>
            </w:rPr>
            <w:t xml:space="preserve">Add </w:t>
          </w:r>
          <w:r w:rsidRPr="000D1CDD">
            <w:rPr>
              <w:rStyle w:val="PlaceholderText"/>
              <w:rFonts w:ascii="Arial" w:hAnsi="Arial" w:cs="Arial"/>
            </w:rPr>
            <w:t>U</w:t>
          </w:r>
          <w:r w:rsidRPr="000D1CDD">
            <w:rPr>
              <w:rStyle w:val="PlaceholderText"/>
              <w:rFonts w:ascii="Arial" w:hAnsi="Arial" w:cs="Arial"/>
              <w:smallCaps/>
            </w:rPr>
            <w:t>niversity here</w:t>
          </w:r>
        </w:p>
      </w:sdtContent>
    </w:sdt>
    <w:p w:rsidR="00C676FA" w:rsidRDefault="00C676FA" w:rsidP="00B53AB0">
      <w:pPr>
        <w:tabs>
          <w:tab w:val="left" w:pos="6485"/>
        </w:tabs>
      </w:pPr>
    </w:p>
    <w:tbl>
      <w:tblPr>
        <w:tblStyle w:val="TableGrid"/>
        <w:tblW w:w="15922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851"/>
        <w:gridCol w:w="142"/>
        <w:gridCol w:w="141"/>
        <w:gridCol w:w="1233"/>
        <w:gridCol w:w="3184"/>
        <w:gridCol w:w="3184"/>
        <w:gridCol w:w="3185"/>
        <w:gridCol w:w="3185"/>
      </w:tblGrid>
      <w:tr w:rsidR="00C676FA" w:rsidRPr="00B7492D" w:rsidTr="00F05EDE">
        <w:trPr>
          <w:tblHeader/>
          <w:jc w:val="center"/>
        </w:trPr>
        <w:tc>
          <w:tcPr>
            <w:tcW w:w="3184" w:type="dxa"/>
            <w:gridSpan w:val="6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676FA" w:rsidRPr="00B7492D" w:rsidRDefault="00C676FA" w:rsidP="00F05EDE">
            <w:pPr>
              <w:widowControl w:val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Candidate details</w:t>
            </w:r>
          </w:p>
        </w:tc>
        <w:tc>
          <w:tcPr>
            <w:tcW w:w="3184" w:type="dxa"/>
            <w:shd w:val="pct12" w:color="auto" w:fill="auto"/>
            <w:vAlign w:val="center"/>
          </w:tcPr>
          <w:p w:rsidR="00C676FA" w:rsidRPr="00B7492D" w:rsidRDefault="00C676FA" w:rsidP="00034542">
            <w:pPr>
              <w:widowControl w:val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Legal </w:t>
            </w:r>
            <w:r w:rsidR="00034542"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experience</w:t>
            </w:r>
            <w:r w:rsidR="00034542">
              <w:rPr>
                <w:rFonts w:ascii="Arial" w:hAnsi="Arial" w:cs="Arial"/>
                <w:b/>
                <w:smallCaps/>
                <w:sz w:val="16"/>
                <w:szCs w:val="16"/>
              </w:rPr>
              <w:t> </w:t>
            </w:r>
            <w:r w:rsidR="00034542">
              <w:rPr>
                <w:rFonts w:ascii="Arial" w:hAnsi="Arial" w:cs="Arial"/>
                <w:b/>
                <w:smallCaps/>
                <w:sz w:val="16"/>
                <w:szCs w:val="16"/>
              </w:rPr>
              <w:sym w:font="Symbol" w:char="F0BE"/>
            </w:r>
            <w:r w:rsidR="00034542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</w: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academic and research </w:t>
            </w:r>
          </w:p>
        </w:tc>
        <w:tc>
          <w:tcPr>
            <w:tcW w:w="3184" w:type="dxa"/>
            <w:shd w:val="pct12" w:color="auto" w:fill="auto"/>
            <w:vAlign w:val="center"/>
          </w:tcPr>
          <w:p w:rsidR="00C676FA" w:rsidRPr="00B7492D" w:rsidRDefault="002B0F1D" w:rsidP="00F05EDE">
            <w:pPr>
              <w:widowControl w:val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L</w:t>
            </w:r>
            <w:r w:rsidR="00C676FA"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egal experience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sym w:font="Symbol" w:char="F0BE"/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>other</w:t>
            </w:r>
          </w:p>
        </w:tc>
        <w:tc>
          <w:tcPr>
            <w:tcW w:w="3185" w:type="dxa"/>
            <w:shd w:val="pct12" w:color="auto" w:fill="auto"/>
            <w:vAlign w:val="center"/>
          </w:tcPr>
          <w:p w:rsidR="00C676FA" w:rsidRPr="00B7492D" w:rsidRDefault="002B0F1D" w:rsidP="00F05EDE">
            <w:pPr>
              <w:widowControl w:val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Relevant</w:t>
            </w:r>
            <w:r w:rsidR="00C676FA"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articles and publications</w:t>
            </w:r>
          </w:p>
        </w:tc>
        <w:tc>
          <w:tcPr>
            <w:tcW w:w="3185" w:type="dxa"/>
            <w:shd w:val="pct12" w:color="auto" w:fill="auto"/>
            <w:vAlign w:val="center"/>
          </w:tcPr>
          <w:p w:rsidR="00C676FA" w:rsidRPr="00B7492D" w:rsidRDefault="00C676FA" w:rsidP="002D5E04">
            <w:pPr>
              <w:widowControl w:val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Professional societies</w:t>
            </w:r>
            <w:r w:rsidR="002B0F1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/</w:t>
            </w:r>
            <w:r w:rsidR="002B0F1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  <w:r w:rsidR="002D5E04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other relevant </w:t>
            </w: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activities</w:t>
            </w:r>
          </w:p>
        </w:tc>
      </w:tr>
      <w:bookmarkStart w:id="0" w:name="OLE_LINK1"/>
      <w:tr w:rsidR="00E42AD7" w:rsidRPr="00B7492D" w:rsidTr="00C15F38">
        <w:trPr>
          <w:cantSplit/>
          <w:trHeight w:val="331"/>
          <w:jc w:val="center"/>
        </w:trPr>
        <w:tc>
          <w:tcPr>
            <w:tcW w:w="1810" w:type="dxa"/>
            <w:gridSpan w:val="4"/>
            <w:tcBorders>
              <w:right w:val="nil"/>
            </w:tcBorders>
          </w:tcPr>
          <w:p w:rsidR="00E42AD7" w:rsidRPr="00B7492D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lastname"/>
              </w:rPr>
              <w:fldChar w:fldCharType="begin"/>
            </w:r>
            <w:r>
              <w:rPr>
                <w:rStyle w:val="lastname"/>
              </w:rPr>
              <w:instrText xml:space="preserve"> </w:instrText>
            </w:r>
            <w:r>
              <w:rPr>
                <w:rStyle w:val="lastname"/>
              </w:rPr>
              <w:fldChar w:fldCharType="begin"/>
            </w:r>
            <w:r>
              <w:rPr>
                <w:rStyle w:val="lastname"/>
              </w:rPr>
              <w:instrText xml:space="preserve"> </w:instrText>
            </w:r>
            <w:r>
              <w:rPr>
                <w:rStyle w:val="lastname"/>
              </w:rPr>
              <w:fldChar w:fldCharType="begin"/>
            </w:r>
            <w:r>
              <w:rPr>
                <w:rStyle w:val="lastname"/>
              </w:rPr>
              <w:instrText xml:space="preserve">  </w:instrText>
            </w:r>
            <w:r>
              <w:rPr>
                <w:rStyle w:val="lastname"/>
              </w:rPr>
              <w:fldChar w:fldCharType="end"/>
            </w:r>
            <w:r>
              <w:rPr>
                <w:rStyle w:val="lastname"/>
              </w:rPr>
              <w:instrText xml:space="preserve"> </w:instrText>
            </w:r>
            <w:r>
              <w:rPr>
                <w:rStyle w:val="lastname"/>
              </w:rPr>
              <w:fldChar w:fldCharType="end"/>
            </w:r>
            <w:r>
              <w:rPr>
                <w:rStyle w:val="lastname"/>
              </w:rPr>
              <w:instrText xml:space="preserve">connor </w:instrText>
            </w:r>
            <w:r>
              <w:rPr>
                <w:rStyle w:val="lastname"/>
              </w:rPr>
              <w:fldChar w:fldCharType="end"/>
            </w:r>
            <w:bookmarkStart w:id="1" w:name="OLE_LINK2"/>
            <w:bookmarkEnd w:id="0"/>
            <w:sdt>
              <w:sdtPr>
                <w:rPr>
                  <w:rStyle w:val="lastname"/>
                </w:rPr>
                <w:alias w:val="Last name"/>
                <w:tag w:val="Last name"/>
                <w:id w:val="1919826196"/>
                <w:lock w:val="sdtLocked"/>
                <w:placeholder>
                  <w:docPart w:val="298EE62C47ED41F7A3398FCAA36E20A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aps w:val="0"/>
                  <w:sz w:val="16"/>
                  <w:szCs w:val="16"/>
                </w:rPr>
              </w:sdtEndPr>
              <w:sdtContent>
                <w:bookmarkStart w:id="2" w:name="Text4"/>
                <w:r w:rsidRPr="0029587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Last name</w:t>
                </w:r>
                <w:bookmarkEnd w:id="2"/>
              </w:sdtContent>
            </w:sdt>
            <w:bookmarkEnd w:id="1"/>
          </w:p>
        </w:tc>
        <w:bookmarkStart w:id="3" w:name="_Hlk18677938" w:displacedByCustomXml="next"/>
        <w:sdt>
          <w:sdtPr>
            <w:rPr>
              <w:rStyle w:val="firstname"/>
            </w:rPr>
            <w:alias w:val="First name"/>
            <w:tag w:val="First name"/>
            <w:id w:val="-1763605599"/>
            <w:placeholder>
              <w:docPart w:val="26728DF32EB04E968F8AE5BFA06439F3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b w:val="0"/>
              <w:sz w:val="16"/>
              <w:szCs w:val="16"/>
            </w:rPr>
          </w:sdtEndPr>
          <w:sdtContent>
            <w:bookmarkStart w:id="4" w:name="Firstname" w:displacedByCustomXml="prev"/>
            <w:tc>
              <w:tcPr>
                <w:tcW w:w="1374" w:type="dxa"/>
                <w:gridSpan w:val="2"/>
                <w:tcBorders>
                  <w:left w:val="nil"/>
                </w:tcBorders>
              </w:tcPr>
              <w:p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F717C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First name</w:t>
                </w:r>
              </w:p>
            </w:tc>
            <w:bookmarkEnd w:id="4" w:displacedByCustomXml="next"/>
          </w:sdtContent>
        </w:sdt>
        <w:bookmarkEnd w:id="3" w:displacedByCustomXml="prev"/>
        <w:tc>
          <w:tcPr>
            <w:tcW w:w="3184" w:type="dxa"/>
            <w:vMerge w:val="restart"/>
          </w:tcPr>
          <w:p w:rsidR="00E42AD7" w:rsidRPr="0091320F" w:rsidRDefault="00296677" w:rsidP="001255A4">
            <w:pPr>
              <w:pStyle w:val="NormalWeb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900"/>
                  </w:textInput>
                </w:ffData>
              </w:fldChar>
            </w:r>
            <w:bookmarkStart w:id="5" w:name="Text10"/>
            <w:r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bookmarkStart w:id="6" w:name="_GoBack"/>
            <w:bookmarkEnd w:id="6"/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5"/>
          </w:p>
        </w:tc>
        <w:tc>
          <w:tcPr>
            <w:tcW w:w="3184" w:type="dxa"/>
            <w:vMerge w:val="restart"/>
          </w:tcPr>
          <w:p w:rsidR="00E42AD7" w:rsidRPr="00181CAA" w:rsidRDefault="00FA2478" w:rsidP="00F05EDE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1900"/>
                  </w:textInput>
                </w:ffData>
              </w:fldChar>
            </w:r>
            <w:bookmarkStart w:id="7" w:name="Text9"/>
            <w:r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bookmarkEnd w:id="7"/>
          </w:p>
        </w:tc>
        <w:tc>
          <w:tcPr>
            <w:tcW w:w="3185" w:type="dxa"/>
            <w:vMerge w:val="restart"/>
          </w:tcPr>
          <w:p w:rsidR="00E42AD7" w:rsidRPr="0061688E" w:rsidRDefault="00FA2478" w:rsidP="006A2E23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1900"/>
                  </w:textInput>
                </w:ffData>
              </w:fldChar>
            </w:r>
            <w:bookmarkStart w:id="8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185" w:type="dxa"/>
            <w:vMerge w:val="restart"/>
          </w:tcPr>
          <w:p w:rsidR="00E42AD7" w:rsidRPr="0061688E" w:rsidRDefault="00FA2478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maxLength w:val="19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E42AD7" w:rsidRPr="00B7492D" w:rsidTr="00F05EDE">
        <w:trPr>
          <w:jc w:val="center"/>
        </w:trPr>
        <w:sdt>
          <w:sdtPr>
            <w:rPr>
              <w:rStyle w:val="Form"/>
              <w:rFonts w:ascii="Arial" w:hAnsi="Arial" w:cs="Arial"/>
              <w:szCs w:val="16"/>
            </w:rPr>
            <w:alias w:val="Age"/>
            <w:tag w:val="Age"/>
            <w:id w:val="-2082367047"/>
            <w:lock w:val="sdtLocked"/>
            <w:placeholder>
              <w:docPart w:val="0AC9BB5D6D094B57B66863F322E8B8D5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534" w:type="dxa"/>
                <w:tcBorders>
                  <w:bottom w:val="single" w:sz="4" w:space="0" w:color="auto"/>
                  <w:right w:val="nil"/>
                </w:tcBorders>
              </w:tcPr>
              <w:p w:rsidR="00E42AD7" w:rsidRPr="0061688E" w:rsidRDefault="00E42AD7" w:rsidP="00F05EDE">
                <w:pPr>
                  <w:widowControl w:val="0"/>
                  <w:spacing w:before="40" w:after="2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61688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Age</w:t>
                </w:r>
              </w:p>
            </w:tc>
          </w:sdtContent>
        </w:sdt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E42AD7" w:rsidRPr="0061688E" w:rsidRDefault="00E42AD7" w:rsidP="00F05EDE">
            <w:pPr>
              <w:widowControl w:val="0"/>
              <w:spacing w:before="40" w:after="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Style w:val="Form"/>
              <w:rFonts w:ascii="Arial" w:hAnsi="Arial" w:cs="Arial"/>
              <w:szCs w:val="16"/>
            </w:rPr>
            <w:alias w:val="Gender"/>
            <w:tag w:val="Gender"/>
            <w:id w:val="-1358266814"/>
            <w:lock w:val="sdtLocked"/>
            <w:placeholder>
              <w:docPart w:val="9B879B42699F486B88654E16DDD42173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851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Gender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42AD7" w:rsidRPr="00B7492D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Style w:val="Form"/>
              <w:rFonts w:ascii="Arial" w:hAnsi="Arial" w:cs="Arial"/>
              <w:szCs w:val="16"/>
            </w:rPr>
            <w:alias w:val="Nationality"/>
            <w:tag w:val="Nationality"/>
            <w:id w:val="-483939565"/>
            <w:lock w:val="sdtLocked"/>
            <w:placeholder>
              <w:docPart w:val="4AFD4A6BF3624A94AA07537D48AC7AE1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233" w:type="dxa"/>
                <w:tcBorders>
                  <w:left w:val="nil"/>
                  <w:bottom w:val="single" w:sz="4" w:space="0" w:color="auto"/>
                </w:tcBorders>
              </w:tcPr>
              <w:p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Nationality</w:t>
                </w:r>
              </w:p>
            </w:tc>
          </w:sdtContent>
        </w:sdt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jc w:val="center"/>
        </w:trPr>
        <w:tc>
          <w:tcPr>
            <w:tcW w:w="3184" w:type="dxa"/>
            <w:gridSpan w:val="6"/>
            <w:shd w:val="pct10" w:color="auto" w:fill="auto"/>
          </w:tcPr>
          <w:p w:rsidR="00E42AD7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z w:val="16"/>
                <w:szCs w:val="16"/>
              </w:rPr>
              <w:t>Education</w:t>
            </w:r>
          </w:p>
          <w:p w:rsidR="004A3162" w:rsidRPr="00B7492D" w:rsidRDefault="004A3162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E16DB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Please enter</w:t>
            </w:r>
            <w:r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all formal education beyond secondary education (listing most recent first)</w:t>
            </w:r>
            <w:r w:rsidR="00034542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.</w:t>
            </w: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jc w:val="center"/>
        </w:trPr>
        <w:sdt>
          <w:sdtPr>
            <w:rPr>
              <w:rStyle w:val="Form"/>
              <w:rFonts w:ascii="Arial" w:hAnsi="Arial" w:cs="Arial"/>
              <w:szCs w:val="16"/>
            </w:rPr>
            <w:alias w:val="Education"/>
            <w:tag w:val="Education"/>
            <w:id w:val="-1132629761"/>
            <w:lock w:val="sdtLocked"/>
            <w:placeholder>
              <w:docPart w:val="51550024E55B45A78FDC05415869313A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3184" w:type="dxa"/>
                <w:gridSpan w:val="6"/>
                <w:tcBorders>
                  <w:bottom w:val="single" w:sz="4" w:space="0" w:color="auto"/>
                </w:tcBorders>
              </w:tcPr>
              <w:p w:rsidR="00E42AD7" w:rsidRPr="00B7492D" w:rsidRDefault="00E42AD7" w:rsidP="00CF28D1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Institution, </w:t>
                </w:r>
                <w:r w:rsidR="00CF28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degree/</w:t>
                </w: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diploma, start</w:t>
                </w:r>
                <w:r w:rsidR="00CF28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/</w:t>
                </w: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end date</w:t>
                </w:r>
              </w:p>
            </w:tc>
          </w:sdtContent>
        </w:sdt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jc w:val="center"/>
        </w:trPr>
        <w:tc>
          <w:tcPr>
            <w:tcW w:w="3184" w:type="dxa"/>
            <w:gridSpan w:val="6"/>
            <w:shd w:val="pct10" w:color="auto" w:fill="auto"/>
          </w:tcPr>
          <w:p w:rsidR="00E42AD7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z w:val="16"/>
                <w:szCs w:val="16"/>
              </w:rPr>
              <w:t>Languages</w:t>
            </w:r>
          </w:p>
          <w:p w:rsidR="00073206" w:rsidRPr="00073206" w:rsidRDefault="00073206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</w:pPr>
            <w:r w:rsidRPr="00073206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Please use the </w:t>
            </w:r>
            <w:hyperlink r:id="rId8" w:history="1">
              <w:r w:rsidRPr="00244BEB">
                <w:rPr>
                  <w:rStyle w:val="Hyperlink"/>
                  <w:rFonts w:ascii="Arial" w:hAnsi="Arial" w:cs="Arial"/>
                  <w:color w:val="7F7FFF" w:themeColor="hyperlink" w:themeTint="80"/>
                  <w:sz w:val="14"/>
                  <w:szCs w:val="14"/>
                </w:rPr>
                <w:t>equivalency table</w:t>
              </w:r>
            </w:hyperlink>
            <w:r w:rsidRPr="00073206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to identity your level of fluency</w:t>
            </w: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jc w:val="center"/>
        </w:trPr>
        <w:sdt>
          <w:sdtPr>
            <w:rPr>
              <w:rStyle w:val="Form"/>
              <w:rFonts w:ascii="Arial" w:hAnsi="Arial" w:cs="Arial"/>
              <w:szCs w:val="16"/>
            </w:rPr>
            <w:alias w:val="Language"/>
            <w:tag w:val="Language"/>
            <w:id w:val="88671001"/>
            <w:lock w:val="sdtLocked"/>
            <w:placeholder>
              <w:docPart w:val="3C1CFE49EB474D6D972CF4FC5E474C61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3184" w:type="dxa"/>
                <w:gridSpan w:val="6"/>
                <w:tcBorders>
                  <w:bottom w:val="single" w:sz="4" w:space="0" w:color="auto"/>
                </w:tcBorders>
              </w:tcPr>
              <w:p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Language, level</w:t>
                </w:r>
              </w:p>
            </w:tc>
          </w:sdtContent>
        </w:sdt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jc w:val="center"/>
        </w:trPr>
        <w:tc>
          <w:tcPr>
            <w:tcW w:w="3184" w:type="dxa"/>
            <w:gridSpan w:val="6"/>
            <w:shd w:val="pct10" w:color="auto" w:fill="auto"/>
          </w:tcPr>
          <w:p w:rsidR="00E42AD7" w:rsidRPr="00B7492D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z w:val="16"/>
                <w:szCs w:val="16"/>
              </w:rPr>
              <w:t>Title of writing sample</w:t>
            </w: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jc w:val="center"/>
        </w:trPr>
        <w:sdt>
          <w:sdtPr>
            <w:rPr>
              <w:rStyle w:val="Form"/>
              <w:rFonts w:ascii="Arial" w:hAnsi="Arial" w:cs="Arial"/>
              <w:szCs w:val="16"/>
            </w:rPr>
            <w:alias w:val="Title of writing sample"/>
            <w:tag w:val="Title of writing sample"/>
            <w:id w:val="1181858388"/>
            <w:lock w:val="sdtLocked"/>
            <w:placeholder>
              <w:docPart w:val="079CCDC34FA14EA39E7E0D50B5810494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3184" w:type="dxa"/>
                <w:gridSpan w:val="6"/>
                <w:tcBorders>
                  <w:bottom w:val="single" w:sz="4" w:space="0" w:color="auto"/>
                </w:tcBorders>
              </w:tcPr>
              <w:p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Title of writing sample</w:t>
                </w:r>
              </w:p>
            </w:tc>
          </w:sdtContent>
        </w:sdt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jc w:val="center"/>
        </w:trPr>
        <w:tc>
          <w:tcPr>
            <w:tcW w:w="3184" w:type="dxa"/>
            <w:gridSpan w:val="6"/>
            <w:shd w:val="pct10" w:color="auto" w:fill="auto"/>
          </w:tcPr>
          <w:p w:rsidR="00E42AD7" w:rsidRPr="00B7492D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  <w:r w:rsidR="00E36E05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trHeight w:val="50"/>
          <w:jc w:val="center"/>
        </w:trPr>
        <w:sdt>
          <w:sdtPr>
            <w:rPr>
              <w:rStyle w:val="Ref"/>
            </w:rPr>
            <w:alias w:val="Reference 1"/>
            <w:tag w:val="Ref1"/>
            <w:id w:val="-1255749976"/>
            <w:lock w:val="sdtLocked"/>
            <w:placeholder>
              <w:docPart w:val="31DE8BB5F42146D187552641BE496DBC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sz w:val="22"/>
              <w:szCs w:val="16"/>
            </w:rPr>
          </w:sdtEndPr>
          <w:sdtContent>
            <w:tc>
              <w:tcPr>
                <w:tcW w:w="3184" w:type="dxa"/>
                <w:gridSpan w:val="6"/>
                <w:tcBorders>
                  <w:bottom w:val="single" w:sz="4" w:space="0" w:color="auto"/>
                </w:tcBorders>
              </w:tcPr>
              <w:p w:rsidR="00E42AD7" w:rsidRPr="00B7492D" w:rsidRDefault="000C76E8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Name, title, organization</w:t>
                </w:r>
              </w:p>
            </w:tc>
          </w:sdtContent>
        </w:sdt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trHeight w:val="50"/>
          <w:jc w:val="center"/>
        </w:trPr>
        <w:tc>
          <w:tcPr>
            <w:tcW w:w="3184" w:type="dxa"/>
            <w:gridSpan w:val="6"/>
            <w:shd w:val="pct12" w:color="auto" w:fill="auto"/>
          </w:tcPr>
          <w:p w:rsidR="00E42AD7" w:rsidRPr="009F1DD4" w:rsidRDefault="009F1DD4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Reference 2</w:t>
            </w: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trHeight w:val="50"/>
          <w:jc w:val="center"/>
        </w:trPr>
        <w:sdt>
          <w:sdtPr>
            <w:rPr>
              <w:rStyle w:val="Ref"/>
            </w:rPr>
            <w:alias w:val="Reference 2"/>
            <w:tag w:val="Ref2"/>
            <w:id w:val="1390546995"/>
            <w:lock w:val="sdtLocked"/>
            <w:placeholder>
              <w:docPart w:val="36ADFA8D2593415087EC8B8269DAE19C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sz w:val="22"/>
              <w:szCs w:val="16"/>
            </w:rPr>
          </w:sdtEndPr>
          <w:sdtContent>
            <w:tc>
              <w:tcPr>
                <w:tcW w:w="3184" w:type="dxa"/>
                <w:gridSpan w:val="6"/>
                <w:tcBorders>
                  <w:bottom w:val="single" w:sz="4" w:space="0" w:color="auto"/>
                </w:tcBorders>
              </w:tcPr>
              <w:p w:rsidR="00E42AD7" w:rsidRPr="00B7492D" w:rsidRDefault="009F1DD4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Name, title, organization</w:t>
                </w:r>
              </w:p>
            </w:tc>
          </w:sdtContent>
        </w:sdt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trHeight w:val="50"/>
          <w:jc w:val="center"/>
        </w:trPr>
        <w:tc>
          <w:tcPr>
            <w:tcW w:w="3184" w:type="dxa"/>
            <w:gridSpan w:val="6"/>
            <w:shd w:val="pct12" w:color="auto" w:fill="auto"/>
          </w:tcPr>
          <w:p w:rsidR="00E42AD7" w:rsidRPr="009F1DD4" w:rsidRDefault="009F1DD4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Reference 3 (optional)</w:t>
            </w: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trHeight w:val="50"/>
          <w:jc w:val="center"/>
        </w:trPr>
        <w:sdt>
          <w:sdtPr>
            <w:rPr>
              <w:rStyle w:val="Ref"/>
            </w:rPr>
            <w:alias w:val="Reference 3"/>
            <w:tag w:val="Ref3"/>
            <w:id w:val="464937191"/>
            <w:lock w:val="sdtLocked"/>
            <w:placeholder>
              <w:docPart w:val="84C27E354C924899B20E52239C641F3A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sz w:val="22"/>
              <w:szCs w:val="16"/>
            </w:rPr>
          </w:sdtEndPr>
          <w:sdtContent>
            <w:tc>
              <w:tcPr>
                <w:tcW w:w="3184" w:type="dxa"/>
                <w:gridSpan w:val="6"/>
              </w:tcPr>
              <w:p w:rsidR="00E42AD7" w:rsidRPr="00B7492D" w:rsidRDefault="009F1DD4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Name, title, organization</w:t>
                </w:r>
              </w:p>
            </w:tc>
          </w:sdtContent>
        </w:sdt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1EB8" w:rsidRDefault="00911EB8" w:rsidP="00B04ADF">
      <w:pPr>
        <w:tabs>
          <w:tab w:val="left" w:pos="6485"/>
        </w:tabs>
      </w:pPr>
    </w:p>
    <w:sectPr w:rsidR="00911EB8" w:rsidSect="003B004C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851" w:bottom="851" w:left="851" w:header="425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72" w:rsidRDefault="003F2D72">
      <w:r>
        <w:separator/>
      </w:r>
    </w:p>
  </w:endnote>
  <w:endnote w:type="continuationSeparator" w:id="0">
    <w:p w:rsidR="003F2D72" w:rsidRDefault="003F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32712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9" w:name="Lastname" w:displacedByCustomXml="prev"/>
      <w:bookmarkEnd w:id="9" w:displacedByCustomXml="prev"/>
      <w:p w:rsidR="00E947FD" w:rsidRDefault="00E947FD" w:rsidP="00E2751C">
        <w:pPr>
          <w:pStyle w:val="Footer"/>
          <w:tabs>
            <w:tab w:val="left" w:pos="0"/>
            <w:tab w:val="left" w:pos="7655"/>
          </w:tabs>
          <w:jc w:val="left"/>
        </w:pPr>
        <w:r>
          <w:rPr>
            <w:rStyle w:val="firstname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3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47FD" w:rsidRDefault="00E947FD" w:rsidP="00B94008">
    <w:pPr>
      <w:pStyle w:val="Footer"/>
      <w:tabs>
        <w:tab w:val="left" w:pos="125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708408"/>
      <w:docPartObj>
        <w:docPartGallery w:val="Page Numbers (Bottom of Page)"/>
        <w:docPartUnique/>
      </w:docPartObj>
    </w:sdtPr>
    <w:sdtEndPr/>
    <w:sdtContent>
      <w:sdt>
        <w:sdtPr>
          <w:id w:val="-36201540"/>
          <w:docPartObj>
            <w:docPartGallery w:val="Page Numbers (Top of Page)"/>
            <w:docPartUnique/>
          </w:docPartObj>
        </w:sdtPr>
        <w:sdtEndPr/>
        <w:sdtContent>
          <w:p w:rsidR="00E947FD" w:rsidRPr="003B5406" w:rsidRDefault="003F2D72" w:rsidP="003B5406">
            <w:pPr>
              <w:pStyle w:val="Footer"/>
              <w:tabs>
                <w:tab w:val="left" w:pos="13608"/>
              </w:tabs>
            </w:pPr>
            <w:sdt>
              <w:sdtPr>
                <w:rPr>
                  <w:rStyle w:val="Form"/>
                </w:rPr>
                <w:alias w:val="Name"/>
                <w:tag w:val="Name"/>
                <w:id w:val="-667476061"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>
                <w:rPr>
                  <w:rStyle w:val="DefaultParagraphFont"/>
                  <w:sz w:val="18"/>
                  <w:szCs w:val="16"/>
                </w:rPr>
              </w:sdtEndPr>
              <w:sdtContent>
                <w:r w:rsidR="009D6774">
                  <w:rPr>
                    <w:rStyle w:val="Form"/>
                  </w:rPr>
                  <w:t xml:space="preserve">     </w:t>
                </w:r>
              </w:sdtContent>
            </w:sdt>
            <w:r w:rsidR="00E947FD">
              <w:tab/>
            </w:r>
            <w:r w:rsidR="00E947FD" w:rsidRPr="003B5406">
              <w:t xml:space="preserve">Page </w:t>
            </w:r>
            <w:r w:rsidR="00E947FD" w:rsidRPr="003B5406">
              <w:rPr>
                <w:bCs/>
                <w:sz w:val="24"/>
                <w:szCs w:val="24"/>
              </w:rPr>
              <w:fldChar w:fldCharType="begin"/>
            </w:r>
            <w:r w:rsidR="00E947FD" w:rsidRPr="003B5406">
              <w:rPr>
                <w:bCs/>
              </w:rPr>
              <w:instrText xml:space="preserve"> PAGE </w:instrText>
            </w:r>
            <w:r w:rsidR="00E947FD" w:rsidRPr="003B5406">
              <w:rPr>
                <w:bCs/>
                <w:sz w:val="24"/>
                <w:szCs w:val="24"/>
              </w:rPr>
              <w:fldChar w:fldCharType="separate"/>
            </w:r>
            <w:r w:rsidR="00E947FD">
              <w:rPr>
                <w:bCs/>
                <w:noProof/>
              </w:rPr>
              <w:t>1</w:t>
            </w:r>
            <w:r w:rsidR="00E947FD" w:rsidRPr="003B5406">
              <w:rPr>
                <w:bCs/>
                <w:sz w:val="24"/>
                <w:szCs w:val="24"/>
              </w:rPr>
              <w:fldChar w:fldCharType="end"/>
            </w:r>
            <w:r w:rsidR="00E947FD" w:rsidRPr="003B5406">
              <w:t xml:space="preserve"> of </w:t>
            </w:r>
            <w:r w:rsidR="00E947FD" w:rsidRPr="003B5406">
              <w:rPr>
                <w:bCs/>
                <w:sz w:val="24"/>
                <w:szCs w:val="24"/>
              </w:rPr>
              <w:fldChar w:fldCharType="begin"/>
            </w:r>
            <w:r w:rsidR="00E947FD" w:rsidRPr="003B5406">
              <w:rPr>
                <w:bCs/>
              </w:rPr>
              <w:instrText xml:space="preserve"> NUMPAGES  </w:instrText>
            </w:r>
            <w:r w:rsidR="00E947FD" w:rsidRPr="003B5406">
              <w:rPr>
                <w:bCs/>
                <w:sz w:val="24"/>
                <w:szCs w:val="24"/>
              </w:rPr>
              <w:fldChar w:fldCharType="separate"/>
            </w:r>
            <w:r w:rsidR="0050238E">
              <w:rPr>
                <w:bCs/>
                <w:noProof/>
              </w:rPr>
              <w:t>1</w:t>
            </w:r>
            <w:r w:rsidR="00E947FD" w:rsidRPr="003B540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47FD" w:rsidRDefault="00E94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72" w:rsidRDefault="003F2D72">
      <w:r>
        <w:separator/>
      </w:r>
    </w:p>
  </w:footnote>
  <w:footnote w:type="continuationSeparator" w:id="0">
    <w:p w:rsidR="003F2D72" w:rsidRDefault="003F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FD" w:rsidRPr="00C27C09" w:rsidRDefault="00E947FD" w:rsidP="003B004C">
    <w:pPr>
      <w:pStyle w:val="Header"/>
      <w:jc w:val="center"/>
      <w:rPr>
        <w:rFonts w:ascii="Arial Black" w:hAnsi="Arial Black" w:cs="Arial"/>
        <w:b/>
        <w:smallCaps/>
        <w:szCs w:val="22"/>
      </w:rPr>
    </w:pPr>
    <w:r w:rsidRPr="00C27C09">
      <w:rPr>
        <w:rFonts w:ascii="Arial Black" w:hAnsi="Arial Black" w:cs="Arial"/>
        <w:b/>
        <w:smallCaps/>
        <w:szCs w:val="22"/>
      </w:rPr>
      <w:t xml:space="preserve">Judicial Fellows </w:t>
    </w:r>
    <w:r w:rsidR="008B1875">
      <w:rPr>
        <w:rFonts w:ascii="Arial Black" w:hAnsi="Arial Black" w:cs="Arial"/>
        <w:b/>
        <w:smallCaps/>
        <w:szCs w:val="22"/>
      </w:rPr>
      <w:t>summary table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FD" w:rsidRDefault="00E947FD" w:rsidP="003B5406">
    <w:pPr>
      <w:pStyle w:val="Header"/>
      <w:jc w:val="center"/>
      <w:rPr>
        <w:b/>
        <w:smallCaps/>
        <w:sz w:val="16"/>
      </w:rPr>
    </w:pPr>
    <w:r>
      <w:rPr>
        <w:b/>
        <w:smallCaps/>
        <w:sz w:val="16"/>
      </w:rPr>
      <w:t>Judicial Fellows recruitment</w:t>
    </w:r>
  </w:p>
  <w:sdt>
    <w:sdtPr>
      <w:rPr>
        <w:rStyle w:val="Form"/>
      </w:rPr>
      <w:alias w:val="University"/>
      <w:tag w:val="University"/>
      <w:id w:val="1019897573"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:text/>
    </w:sdtPr>
    <w:sdtEndPr>
      <w:rPr>
        <w:rStyle w:val="DefaultParagraphFont"/>
        <w:sz w:val="22"/>
        <w:szCs w:val="16"/>
      </w:rPr>
    </w:sdtEndPr>
    <w:sdtContent>
      <w:p w:rsidR="00E947FD" w:rsidRDefault="00E947FD" w:rsidP="00C938C0">
        <w:pPr>
          <w:pStyle w:val="Header"/>
          <w:jc w:val="center"/>
        </w:pPr>
        <w:r>
          <w:rPr>
            <w:rStyle w:val="Form"/>
          </w:rPr>
          <w:t>University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37"/>
    <w:multiLevelType w:val="singleLevel"/>
    <w:tmpl w:val="97284096"/>
    <w:lvl w:ilvl="0">
      <w:start w:val="1"/>
      <w:numFmt w:val="bullet"/>
      <w:pStyle w:val="FootNoteQuoteList"/>
      <w:lvlText w:val="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1" w15:restartNumberingAfterBreak="0">
    <w:nsid w:val="18913B22"/>
    <w:multiLevelType w:val="singleLevel"/>
    <w:tmpl w:val="98E4CC88"/>
    <w:lvl w:ilvl="0">
      <w:start w:val="1"/>
      <w:numFmt w:val="bullet"/>
      <w:pStyle w:val="QuoteList"/>
      <w:lvlText w:val="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2" w15:restartNumberingAfterBreak="0">
    <w:nsid w:val="76E62AA1"/>
    <w:multiLevelType w:val="singleLevel"/>
    <w:tmpl w:val="47DAF444"/>
    <w:lvl w:ilvl="0">
      <w:start w:val="1"/>
      <w:numFmt w:val="bullet"/>
      <w:pStyle w:val="Lis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67mrSt25rfpdQhAYcdwLA2AvDU=" w:salt="gpKv21cuqDrJa/BCJar0cQ=="/>
  <w:defaultTabStop w:val="567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E"/>
    <w:rsid w:val="000033D4"/>
    <w:rsid w:val="0000574B"/>
    <w:rsid w:val="000159B0"/>
    <w:rsid w:val="00026593"/>
    <w:rsid w:val="00026687"/>
    <w:rsid w:val="00034542"/>
    <w:rsid w:val="000360D6"/>
    <w:rsid w:val="000436CE"/>
    <w:rsid w:val="00051208"/>
    <w:rsid w:val="00054BB2"/>
    <w:rsid w:val="00073206"/>
    <w:rsid w:val="00081F5A"/>
    <w:rsid w:val="000844F8"/>
    <w:rsid w:val="00084D4F"/>
    <w:rsid w:val="00086D6C"/>
    <w:rsid w:val="0009040A"/>
    <w:rsid w:val="0009769F"/>
    <w:rsid w:val="000A6D47"/>
    <w:rsid w:val="000A75CC"/>
    <w:rsid w:val="000C35D4"/>
    <w:rsid w:val="000C76E8"/>
    <w:rsid w:val="000D1CDD"/>
    <w:rsid w:val="000D2971"/>
    <w:rsid w:val="000D4F07"/>
    <w:rsid w:val="000E66B5"/>
    <w:rsid w:val="000F0AB3"/>
    <w:rsid w:val="000F7A5B"/>
    <w:rsid w:val="00103D24"/>
    <w:rsid w:val="001048E7"/>
    <w:rsid w:val="00124661"/>
    <w:rsid w:val="001255A4"/>
    <w:rsid w:val="00126910"/>
    <w:rsid w:val="00132155"/>
    <w:rsid w:val="0013482A"/>
    <w:rsid w:val="00141E53"/>
    <w:rsid w:val="00150491"/>
    <w:rsid w:val="00156334"/>
    <w:rsid w:val="001645CC"/>
    <w:rsid w:val="00165843"/>
    <w:rsid w:val="00174AAC"/>
    <w:rsid w:val="00180413"/>
    <w:rsid w:val="00181CAA"/>
    <w:rsid w:val="00183D7D"/>
    <w:rsid w:val="00185AB9"/>
    <w:rsid w:val="00192066"/>
    <w:rsid w:val="001A54AC"/>
    <w:rsid w:val="001A5CA9"/>
    <w:rsid w:val="001A6E3B"/>
    <w:rsid w:val="001B0F93"/>
    <w:rsid w:val="001B4BAE"/>
    <w:rsid w:val="001B6C9E"/>
    <w:rsid w:val="001C6A34"/>
    <w:rsid w:val="001F0176"/>
    <w:rsid w:val="001F13FB"/>
    <w:rsid w:val="001F63E0"/>
    <w:rsid w:val="001F7672"/>
    <w:rsid w:val="00200912"/>
    <w:rsid w:val="00200FE0"/>
    <w:rsid w:val="00201186"/>
    <w:rsid w:val="0020466D"/>
    <w:rsid w:val="00207FEF"/>
    <w:rsid w:val="00211205"/>
    <w:rsid w:val="002124B1"/>
    <w:rsid w:val="002163E3"/>
    <w:rsid w:val="00244BEB"/>
    <w:rsid w:val="0024622E"/>
    <w:rsid w:val="002572E0"/>
    <w:rsid w:val="00284B64"/>
    <w:rsid w:val="00291E69"/>
    <w:rsid w:val="00294B25"/>
    <w:rsid w:val="0029587F"/>
    <w:rsid w:val="00296677"/>
    <w:rsid w:val="002B0F1D"/>
    <w:rsid w:val="002B61B8"/>
    <w:rsid w:val="002D562E"/>
    <w:rsid w:val="002D5E04"/>
    <w:rsid w:val="002D60B8"/>
    <w:rsid w:val="002E014D"/>
    <w:rsid w:val="002E49BD"/>
    <w:rsid w:val="002F521F"/>
    <w:rsid w:val="00300540"/>
    <w:rsid w:val="0030175F"/>
    <w:rsid w:val="00307E0D"/>
    <w:rsid w:val="003151AC"/>
    <w:rsid w:val="00320DC2"/>
    <w:rsid w:val="003219EB"/>
    <w:rsid w:val="00327933"/>
    <w:rsid w:val="0033110D"/>
    <w:rsid w:val="00331344"/>
    <w:rsid w:val="00334DD6"/>
    <w:rsid w:val="003402A4"/>
    <w:rsid w:val="003417E9"/>
    <w:rsid w:val="00351755"/>
    <w:rsid w:val="003577D0"/>
    <w:rsid w:val="00370917"/>
    <w:rsid w:val="003744E3"/>
    <w:rsid w:val="0038025C"/>
    <w:rsid w:val="00381CAC"/>
    <w:rsid w:val="0038696A"/>
    <w:rsid w:val="003A4610"/>
    <w:rsid w:val="003B004C"/>
    <w:rsid w:val="003B39D8"/>
    <w:rsid w:val="003B5406"/>
    <w:rsid w:val="003D681E"/>
    <w:rsid w:val="003E5379"/>
    <w:rsid w:val="003F2D72"/>
    <w:rsid w:val="0040448A"/>
    <w:rsid w:val="00405A57"/>
    <w:rsid w:val="0041024D"/>
    <w:rsid w:val="004309E7"/>
    <w:rsid w:val="0044458F"/>
    <w:rsid w:val="00467A70"/>
    <w:rsid w:val="00486DE6"/>
    <w:rsid w:val="004A2E99"/>
    <w:rsid w:val="004A3162"/>
    <w:rsid w:val="004A3DDA"/>
    <w:rsid w:val="004B7B7E"/>
    <w:rsid w:val="004C64DE"/>
    <w:rsid w:val="004C79BA"/>
    <w:rsid w:val="004D154C"/>
    <w:rsid w:val="004D62B0"/>
    <w:rsid w:val="004E09D7"/>
    <w:rsid w:val="004E4632"/>
    <w:rsid w:val="004F366B"/>
    <w:rsid w:val="004F73A0"/>
    <w:rsid w:val="00500E92"/>
    <w:rsid w:val="005017E2"/>
    <w:rsid w:val="00501D50"/>
    <w:rsid w:val="0050238E"/>
    <w:rsid w:val="005127B5"/>
    <w:rsid w:val="00531AD7"/>
    <w:rsid w:val="0053752A"/>
    <w:rsid w:val="00544DA7"/>
    <w:rsid w:val="00550C8E"/>
    <w:rsid w:val="005A126C"/>
    <w:rsid w:val="005B3E3B"/>
    <w:rsid w:val="005B4591"/>
    <w:rsid w:val="005D22FF"/>
    <w:rsid w:val="005F27B7"/>
    <w:rsid w:val="0061688E"/>
    <w:rsid w:val="006169F2"/>
    <w:rsid w:val="006525C0"/>
    <w:rsid w:val="00657208"/>
    <w:rsid w:val="00657471"/>
    <w:rsid w:val="0067135D"/>
    <w:rsid w:val="00672A7C"/>
    <w:rsid w:val="00684646"/>
    <w:rsid w:val="00685B95"/>
    <w:rsid w:val="00690C9A"/>
    <w:rsid w:val="00691C78"/>
    <w:rsid w:val="006A1E36"/>
    <w:rsid w:val="006A2E23"/>
    <w:rsid w:val="006A5374"/>
    <w:rsid w:val="006B6D4F"/>
    <w:rsid w:val="006C302B"/>
    <w:rsid w:val="006C342A"/>
    <w:rsid w:val="006D29E8"/>
    <w:rsid w:val="006D3761"/>
    <w:rsid w:val="006D4AAD"/>
    <w:rsid w:val="0070271A"/>
    <w:rsid w:val="00707DA2"/>
    <w:rsid w:val="007363CD"/>
    <w:rsid w:val="00756640"/>
    <w:rsid w:val="007575D1"/>
    <w:rsid w:val="00763F63"/>
    <w:rsid w:val="00767844"/>
    <w:rsid w:val="00776D91"/>
    <w:rsid w:val="00784B6B"/>
    <w:rsid w:val="007A5CDF"/>
    <w:rsid w:val="007B0A6E"/>
    <w:rsid w:val="007B2F86"/>
    <w:rsid w:val="007B3412"/>
    <w:rsid w:val="007C2A3A"/>
    <w:rsid w:val="007D5E79"/>
    <w:rsid w:val="007D6E9C"/>
    <w:rsid w:val="007E6F2C"/>
    <w:rsid w:val="007F31D5"/>
    <w:rsid w:val="007F79D0"/>
    <w:rsid w:val="0080604F"/>
    <w:rsid w:val="00810ACA"/>
    <w:rsid w:val="008436BE"/>
    <w:rsid w:val="00845E26"/>
    <w:rsid w:val="00847649"/>
    <w:rsid w:val="00861CD6"/>
    <w:rsid w:val="00870BEA"/>
    <w:rsid w:val="00877A8C"/>
    <w:rsid w:val="008806C4"/>
    <w:rsid w:val="008812A9"/>
    <w:rsid w:val="00893EBE"/>
    <w:rsid w:val="008941FF"/>
    <w:rsid w:val="008945D6"/>
    <w:rsid w:val="00897AC6"/>
    <w:rsid w:val="008A2D30"/>
    <w:rsid w:val="008A4A4D"/>
    <w:rsid w:val="008B1875"/>
    <w:rsid w:val="008B595E"/>
    <w:rsid w:val="008B76D4"/>
    <w:rsid w:val="008C3B45"/>
    <w:rsid w:val="008C5F5D"/>
    <w:rsid w:val="008C6EA9"/>
    <w:rsid w:val="008D1AE1"/>
    <w:rsid w:val="00905C3C"/>
    <w:rsid w:val="00911EB8"/>
    <w:rsid w:val="0091320F"/>
    <w:rsid w:val="00922E97"/>
    <w:rsid w:val="00933622"/>
    <w:rsid w:val="0094470F"/>
    <w:rsid w:val="00951A11"/>
    <w:rsid w:val="00953BD8"/>
    <w:rsid w:val="00955776"/>
    <w:rsid w:val="00956DC6"/>
    <w:rsid w:val="00957AB4"/>
    <w:rsid w:val="00961953"/>
    <w:rsid w:val="009844EB"/>
    <w:rsid w:val="00987CB9"/>
    <w:rsid w:val="0099195D"/>
    <w:rsid w:val="009A1B20"/>
    <w:rsid w:val="009C11C7"/>
    <w:rsid w:val="009D353F"/>
    <w:rsid w:val="009D47CA"/>
    <w:rsid w:val="009D6774"/>
    <w:rsid w:val="009E4FC1"/>
    <w:rsid w:val="009F0412"/>
    <w:rsid w:val="009F1DD4"/>
    <w:rsid w:val="009F34A4"/>
    <w:rsid w:val="009F5732"/>
    <w:rsid w:val="00A03FA8"/>
    <w:rsid w:val="00A127D3"/>
    <w:rsid w:val="00A13124"/>
    <w:rsid w:val="00A157E6"/>
    <w:rsid w:val="00A2338E"/>
    <w:rsid w:val="00A250E8"/>
    <w:rsid w:val="00A53469"/>
    <w:rsid w:val="00A55990"/>
    <w:rsid w:val="00A86C57"/>
    <w:rsid w:val="00A959B5"/>
    <w:rsid w:val="00AA3607"/>
    <w:rsid w:val="00AA5B93"/>
    <w:rsid w:val="00AB153F"/>
    <w:rsid w:val="00AC496E"/>
    <w:rsid w:val="00AC53B7"/>
    <w:rsid w:val="00AD1543"/>
    <w:rsid w:val="00AD23A3"/>
    <w:rsid w:val="00AD3897"/>
    <w:rsid w:val="00AE0BD2"/>
    <w:rsid w:val="00AE2650"/>
    <w:rsid w:val="00AE533F"/>
    <w:rsid w:val="00AE781F"/>
    <w:rsid w:val="00AF4E88"/>
    <w:rsid w:val="00B02942"/>
    <w:rsid w:val="00B04ADF"/>
    <w:rsid w:val="00B07458"/>
    <w:rsid w:val="00B11F93"/>
    <w:rsid w:val="00B27388"/>
    <w:rsid w:val="00B314E4"/>
    <w:rsid w:val="00B33086"/>
    <w:rsid w:val="00B36793"/>
    <w:rsid w:val="00B53AB0"/>
    <w:rsid w:val="00B619A8"/>
    <w:rsid w:val="00B70CAE"/>
    <w:rsid w:val="00B7492D"/>
    <w:rsid w:val="00B751D0"/>
    <w:rsid w:val="00B77F08"/>
    <w:rsid w:val="00B93349"/>
    <w:rsid w:val="00B94008"/>
    <w:rsid w:val="00B94456"/>
    <w:rsid w:val="00B956FC"/>
    <w:rsid w:val="00BA25F1"/>
    <w:rsid w:val="00BA55FA"/>
    <w:rsid w:val="00BA6EB3"/>
    <w:rsid w:val="00BA7AE2"/>
    <w:rsid w:val="00BD3231"/>
    <w:rsid w:val="00BE5438"/>
    <w:rsid w:val="00C15F38"/>
    <w:rsid w:val="00C27C09"/>
    <w:rsid w:val="00C51DDF"/>
    <w:rsid w:val="00C528A1"/>
    <w:rsid w:val="00C676FA"/>
    <w:rsid w:val="00C7639C"/>
    <w:rsid w:val="00C76F51"/>
    <w:rsid w:val="00C933D3"/>
    <w:rsid w:val="00C938C0"/>
    <w:rsid w:val="00C956E3"/>
    <w:rsid w:val="00CB6CC6"/>
    <w:rsid w:val="00CC0DD5"/>
    <w:rsid w:val="00CC240D"/>
    <w:rsid w:val="00CC6320"/>
    <w:rsid w:val="00CF28D1"/>
    <w:rsid w:val="00D000F9"/>
    <w:rsid w:val="00D015FE"/>
    <w:rsid w:val="00D02FD9"/>
    <w:rsid w:val="00D211C4"/>
    <w:rsid w:val="00D21B8A"/>
    <w:rsid w:val="00D46E57"/>
    <w:rsid w:val="00D52992"/>
    <w:rsid w:val="00D54B41"/>
    <w:rsid w:val="00D6441A"/>
    <w:rsid w:val="00D7653A"/>
    <w:rsid w:val="00DA655F"/>
    <w:rsid w:val="00DB4C48"/>
    <w:rsid w:val="00DB5753"/>
    <w:rsid w:val="00DC6654"/>
    <w:rsid w:val="00DE2DE3"/>
    <w:rsid w:val="00DE58D5"/>
    <w:rsid w:val="00DF4297"/>
    <w:rsid w:val="00DF56F3"/>
    <w:rsid w:val="00E03870"/>
    <w:rsid w:val="00E03A3D"/>
    <w:rsid w:val="00E066E3"/>
    <w:rsid w:val="00E1236F"/>
    <w:rsid w:val="00E170FF"/>
    <w:rsid w:val="00E218B8"/>
    <w:rsid w:val="00E245BB"/>
    <w:rsid w:val="00E2751C"/>
    <w:rsid w:val="00E36E05"/>
    <w:rsid w:val="00E373A2"/>
    <w:rsid w:val="00E411F7"/>
    <w:rsid w:val="00E42AD7"/>
    <w:rsid w:val="00E5290D"/>
    <w:rsid w:val="00E542D4"/>
    <w:rsid w:val="00E71839"/>
    <w:rsid w:val="00E90065"/>
    <w:rsid w:val="00E947FD"/>
    <w:rsid w:val="00EA3DDA"/>
    <w:rsid w:val="00EA42C5"/>
    <w:rsid w:val="00EC60C9"/>
    <w:rsid w:val="00EF3850"/>
    <w:rsid w:val="00EF3E4A"/>
    <w:rsid w:val="00EF6C38"/>
    <w:rsid w:val="00F05EDE"/>
    <w:rsid w:val="00F164C2"/>
    <w:rsid w:val="00F21366"/>
    <w:rsid w:val="00F24C6A"/>
    <w:rsid w:val="00F25F04"/>
    <w:rsid w:val="00F343D1"/>
    <w:rsid w:val="00F35903"/>
    <w:rsid w:val="00F46E9D"/>
    <w:rsid w:val="00F53E7E"/>
    <w:rsid w:val="00F57918"/>
    <w:rsid w:val="00F61F7D"/>
    <w:rsid w:val="00F6778A"/>
    <w:rsid w:val="00F717CC"/>
    <w:rsid w:val="00F7259C"/>
    <w:rsid w:val="00F84CE8"/>
    <w:rsid w:val="00F8768B"/>
    <w:rsid w:val="00FA2478"/>
    <w:rsid w:val="00FB198D"/>
    <w:rsid w:val="00FB59E1"/>
    <w:rsid w:val="00FB74EA"/>
    <w:rsid w:val="00FC0B49"/>
    <w:rsid w:val="00FC2D34"/>
    <w:rsid w:val="00FC62F3"/>
    <w:rsid w:val="00FC764E"/>
    <w:rsid w:val="00FD0119"/>
    <w:rsid w:val="00FD50EF"/>
    <w:rsid w:val="00FD5C2F"/>
    <w:rsid w:val="00FD5F5D"/>
    <w:rsid w:val="00FD7321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EDF794-1505-4D7B-8B88-AA0F430E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DE6"/>
    <w:pPr>
      <w:jc w:val="both"/>
    </w:pPr>
    <w:rPr>
      <w:sz w:val="22"/>
    </w:rPr>
  </w:style>
  <w:style w:type="paragraph" w:styleId="Heading1">
    <w:name w:val="heading 1"/>
    <w:basedOn w:val="Normal"/>
    <w:next w:val="ParaDraft"/>
    <w:qFormat/>
    <w:rsid w:val="00486DE6"/>
    <w:pPr>
      <w:keepNext/>
      <w:keepLines/>
      <w:spacing w:before="480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ParaDraft"/>
    <w:qFormat/>
    <w:rsid w:val="00486DE6"/>
    <w:pPr>
      <w:keepNext/>
      <w:keepLines/>
      <w:spacing w:before="480"/>
      <w:jc w:val="center"/>
      <w:outlineLvl w:val="1"/>
    </w:pPr>
    <w:rPr>
      <w:b/>
    </w:rPr>
  </w:style>
  <w:style w:type="paragraph" w:styleId="Heading3">
    <w:name w:val="heading 3"/>
    <w:basedOn w:val="Normal"/>
    <w:next w:val="ParaDraft"/>
    <w:qFormat/>
    <w:rsid w:val="00486DE6"/>
    <w:pPr>
      <w:keepNext/>
      <w:keepLines/>
      <w:tabs>
        <w:tab w:val="left" w:pos="284"/>
      </w:tabs>
      <w:spacing w:before="480"/>
      <w:ind w:left="284" w:hanging="284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86DE6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uiPriority w:val="99"/>
    <w:rsid w:val="00486DE6"/>
    <w:rPr>
      <w:sz w:val="18"/>
    </w:rPr>
  </w:style>
  <w:style w:type="character" w:styleId="FootnoteReference">
    <w:name w:val="footnote reference"/>
    <w:semiHidden/>
    <w:rsid w:val="00486DE6"/>
    <w:rPr>
      <w:vertAlign w:val="superscript"/>
    </w:rPr>
  </w:style>
  <w:style w:type="paragraph" w:styleId="FootnoteText">
    <w:name w:val="footnote text"/>
    <w:basedOn w:val="Normal"/>
    <w:semiHidden/>
    <w:rsid w:val="00486DE6"/>
    <w:pPr>
      <w:keepLines/>
      <w:spacing w:before="120"/>
      <w:ind w:firstLine="567"/>
    </w:pPr>
    <w:rPr>
      <w:sz w:val="18"/>
    </w:rPr>
  </w:style>
  <w:style w:type="paragraph" w:customStyle="1" w:styleId="FootNoteQuote">
    <w:name w:val="FootNote+Quote"/>
    <w:basedOn w:val="FootnoteText"/>
    <w:rsid w:val="00486DE6"/>
    <w:pPr>
      <w:ind w:left="567" w:right="567" w:firstLine="0"/>
    </w:pPr>
  </w:style>
  <w:style w:type="paragraph" w:customStyle="1" w:styleId="FootNoteQuoteList">
    <w:name w:val="FootNote+Quote+List—"/>
    <w:basedOn w:val="FootNoteQuote"/>
    <w:rsid w:val="00486DE6"/>
    <w:pPr>
      <w:numPr>
        <w:numId w:val="1"/>
      </w:numPr>
      <w:tabs>
        <w:tab w:val="clear" w:pos="927"/>
        <w:tab w:val="num" w:pos="360"/>
      </w:tabs>
      <w:ind w:left="360" w:hanging="360"/>
    </w:pPr>
  </w:style>
  <w:style w:type="paragraph" w:customStyle="1" w:styleId="FootNoteQuoteLista">
    <w:name w:val="FootNote+Quote+List (a)"/>
    <w:basedOn w:val="FootNoteQuote"/>
    <w:rsid w:val="00486DE6"/>
    <w:pPr>
      <w:ind w:left="822" w:hanging="255"/>
    </w:pPr>
  </w:style>
  <w:style w:type="paragraph" w:customStyle="1" w:styleId="FootNoteQuoteListi">
    <w:name w:val="FootNote+Quote+List (i)"/>
    <w:basedOn w:val="FootNoteQuote"/>
    <w:rsid w:val="00486DE6"/>
    <w:pPr>
      <w:tabs>
        <w:tab w:val="right" w:pos="1049"/>
        <w:tab w:val="left" w:pos="1134"/>
      </w:tabs>
      <w:ind w:left="1134" w:hanging="425"/>
    </w:pPr>
  </w:style>
  <w:style w:type="paragraph" w:customStyle="1" w:styleId="FootNoteQuoteInQuote">
    <w:name w:val="FootNote+QuoteInQuote"/>
    <w:basedOn w:val="FootnoteText"/>
    <w:rsid w:val="00486DE6"/>
    <w:pPr>
      <w:ind w:left="1134" w:right="1134" w:firstLine="0"/>
    </w:pPr>
  </w:style>
  <w:style w:type="paragraph" w:customStyle="1" w:styleId="FootnoteDraft">
    <w:name w:val="FootnoteDraft"/>
    <w:basedOn w:val="FootnoteText"/>
    <w:rsid w:val="00486DE6"/>
    <w:pPr>
      <w:spacing w:line="360" w:lineRule="auto"/>
    </w:pPr>
    <w:rPr>
      <w:sz w:val="20"/>
    </w:rPr>
  </w:style>
  <w:style w:type="paragraph" w:styleId="Header">
    <w:name w:val="header"/>
    <w:basedOn w:val="Normal"/>
    <w:rsid w:val="00486DE6"/>
  </w:style>
  <w:style w:type="paragraph" w:customStyle="1" w:styleId="ParaDraft">
    <w:name w:val="ParaDraft"/>
    <w:basedOn w:val="Normal"/>
    <w:rsid w:val="00486DE6"/>
    <w:pPr>
      <w:spacing w:line="480" w:lineRule="exact"/>
    </w:pPr>
  </w:style>
  <w:style w:type="paragraph" w:customStyle="1" w:styleId="List">
    <w:name w:val="List —"/>
    <w:basedOn w:val="ParaDraft"/>
    <w:rsid w:val="00486DE6"/>
    <w:pPr>
      <w:numPr>
        <w:numId w:val="2"/>
      </w:numPr>
      <w:tabs>
        <w:tab w:val="clear" w:pos="360"/>
        <w:tab w:val="num" w:pos="927"/>
      </w:tabs>
      <w:ind w:left="924" w:hanging="357"/>
    </w:pPr>
  </w:style>
  <w:style w:type="paragraph" w:customStyle="1" w:styleId="Lista">
    <w:name w:val="List (a)"/>
    <w:basedOn w:val="ParaDraft"/>
    <w:rsid w:val="00486DE6"/>
    <w:pPr>
      <w:tabs>
        <w:tab w:val="left" w:pos="340"/>
      </w:tabs>
      <w:ind w:left="340" w:hanging="340"/>
    </w:pPr>
  </w:style>
  <w:style w:type="paragraph" w:customStyle="1" w:styleId="Listi">
    <w:name w:val="List (i)"/>
    <w:basedOn w:val="ParaDraft"/>
    <w:rsid w:val="00486DE6"/>
    <w:pPr>
      <w:tabs>
        <w:tab w:val="right" w:pos="709"/>
        <w:tab w:val="left" w:pos="794"/>
      </w:tabs>
      <w:ind w:left="794" w:hanging="510"/>
    </w:pPr>
  </w:style>
  <w:style w:type="paragraph" w:customStyle="1" w:styleId="ListMixed">
    <w:name w:val="List Mixed"/>
    <w:basedOn w:val="ParaDraft"/>
    <w:rsid w:val="00486DE6"/>
    <w:pPr>
      <w:tabs>
        <w:tab w:val="left" w:pos="567"/>
        <w:tab w:val="left" w:pos="907"/>
        <w:tab w:val="left" w:pos="1276"/>
      </w:tabs>
    </w:pPr>
  </w:style>
  <w:style w:type="paragraph" w:customStyle="1" w:styleId="NewSpeaker">
    <w:name w:val="NewSpeaker"/>
    <w:basedOn w:val="ParaDraft"/>
    <w:rsid w:val="00486DE6"/>
    <w:pPr>
      <w:spacing w:before="240"/>
    </w:pPr>
  </w:style>
  <w:style w:type="character" w:styleId="PageNumber">
    <w:name w:val="page number"/>
    <w:rsid w:val="00486DE6"/>
    <w:rPr>
      <w:rFonts w:ascii="Times New Roman" w:hAnsi="Times New Roman"/>
      <w:sz w:val="22"/>
    </w:rPr>
  </w:style>
  <w:style w:type="paragraph" w:styleId="Quote">
    <w:name w:val="Quote"/>
    <w:basedOn w:val="Normal"/>
    <w:qFormat/>
    <w:rsid w:val="00486DE6"/>
    <w:pPr>
      <w:spacing w:before="240"/>
      <w:ind w:left="567" w:right="567"/>
    </w:pPr>
  </w:style>
  <w:style w:type="paragraph" w:customStyle="1" w:styleId="QuoteList">
    <w:name w:val="Quote+List—"/>
    <w:basedOn w:val="Quote"/>
    <w:rsid w:val="00486DE6"/>
    <w:pPr>
      <w:numPr>
        <w:numId w:val="3"/>
      </w:numPr>
    </w:pPr>
  </w:style>
  <w:style w:type="paragraph" w:customStyle="1" w:styleId="QuoteLista">
    <w:name w:val="Quote+List (a)"/>
    <w:basedOn w:val="Quote"/>
    <w:rsid w:val="00486DE6"/>
    <w:pPr>
      <w:tabs>
        <w:tab w:val="left" w:pos="907"/>
      </w:tabs>
      <w:ind w:left="907" w:hanging="340"/>
    </w:pPr>
  </w:style>
  <w:style w:type="paragraph" w:customStyle="1" w:styleId="QuoteListi">
    <w:name w:val="Quote+List (i)"/>
    <w:basedOn w:val="Quote"/>
    <w:rsid w:val="00486DE6"/>
    <w:pPr>
      <w:tabs>
        <w:tab w:val="right" w:pos="1276"/>
        <w:tab w:val="left" w:pos="1361"/>
      </w:tabs>
      <w:ind w:left="1361" w:hanging="510"/>
    </w:pPr>
  </w:style>
  <w:style w:type="paragraph" w:customStyle="1" w:styleId="QuoteInQuote">
    <w:name w:val="QuoteInQuote"/>
    <w:basedOn w:val="Quote"/>
    <w:rsid w:val="00486DE6"/>
    <w:pPr>
      <w:ind w:left="1134" w:right="1134"/>
    </w:pPr>
  </w:style>
  <w:style w:type="paragraph" w:customStyle="1" w:styleId="Titlea">
    <w:name w:val="Title (a)"/>
    <w:basedOn w:val="Lista"/>
    <w:next w:val="ParaDraft"/>
    <w:rsid w:val="00486DE6"/>
    <w:pPr>
      <w:keepNext/>
      <w:keepLines/>
      <w:tabs>
        <w:tab w:val="clear" w:pos="340"/>
        <w:tab w:val="left" w:pos="369"/>
      </w:tabs>
      <w:spacing w:before="480" w:line="240" w:lineRule="auto"/>
      <w:ind w:left="369" w:hanging="369"/>
    </w:pPr>
    <w:rPr>
      <w:b/>
    </w:rPr>
  </w:style>
  <w:style w:type="paragraph" w:customStyle="1" w:styleId="Titleii">
    <w:name w:val="Title (ii)"/>
    <w:basedOn w:val="Listi"/>
    <w:next w:val="ParaDraft"/>
    <w:rsid w:val="00486DE6"/>
    <w:pPr>
      <w:keepNext/>
      <w:keepLines/>
      <w:spacing w:before="480" w:line="240" w:lineRule="auto"/>
    </w:pPr>
    <w:rPr>
      <w:b/>
    </w:rPr>
  </w:style>
  <w:style w:type="paragraph" w:customStyle="1" w:styleId="Titlex">
    <w:name w:val="Title (x)"/>
    <w:basedOn w:val="Titlea"/>
    <w:next w:val="ParaDraft"/>
    <w:rsid w:val="00486DE6"/>
    <w:pPr>
      <w:tabs>
        <w:tab w:val="clear" w:pos="369"/>
        <w:tab w:val="left" w:pos="1276"/>
      </w:tabs>
      <w:ind w:left="1276"/>
    </w:pPr>
  </w:style>
  <w:style w:type="paragraph" w:customStyle="1" w:styleId="TitleChapters">
    <w:name w:val="TitleChapters"/>
    <w:basedOn w:val="Heading1"/>
    <w:next w:val="ParaDraft"/>
    <w:rsid w:val="00486DE6"/>
    <w:pPr>
      <w:outlineLvl w:val="9"/>
    </w:pPr>
  </w:style>
  <w:style w:type="paragraph" w:customStyle="1" w:styleId="TitleParts">
    <w:name w:val="TitleParts"/>
    <w:basedOn w:val="Heading2"/>
    <w:next w:val="ParaDraft"/>
    <w:rsid w:val="00486DE6"/>
    <w:pPr>
      <w:outlineLvl w:val="9"/>
    </w:pPr>
    <w:rPr>
      <w:caps/>
    </w:rPr>
  </w:style>
  <w:style w:type="paragraph" w:customStyle="1" w:styleId="eCases">
    <w:name w:val="eCases"/>
    <w:basedOn w:val="Normal"/>
    <w:rsid w:val="00955776"/>
  </w:style>
  <w:style w:type="paragraph" w:customStyle="1" w:styleId="fCases">
    <w:name w:val="fCases"/>
    <w:basedOn w:val="Normal"/>
    <w:rsid w:val="00955776"/>
    <w:rPr>
      <w:lang w:val="fr-FR"/>
    </w:rPr>
  </w:style>
  <w:style w:type="table" w:styleId="TableGrid">
    <w:name w:val="Table Grid"/>
    <w:basedOn w:val="TableNormal"/>
    <w:rsid w:val="006A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5406"/>
    <w:rPr>
      <w:color w:val="808080"/>
    </w:rPr>
  </w:style>
  <w:style w:type="paragraph" w:styleId="BalloonText">
    <w:name w:val="Balloon Text"/>
    <w:basedOn w:val="Normal"/>
    <w:link w:val="BalloonTextChar"/>
    <w:rsid w:val="003B5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406"/>
    <w:rPr>
      <w:rFonts w:ascii="Tahoma" w:hAnsi="Tahoma" w:cs="Tahoma"/>
      <w:sz w:val="16"/>
      <w:szCs w:val="16"/>
    </w:rPr>
  </w:style>
  <w:style w:type="character" w:customStyle="1" w:styleId="Form">
    <w:name w:val="Form"/>
    <w:basedOn w:val="DefaultParagraphFont"/>
    <w:uiPriority w:val="1"/>
    <w:rsid w:val="003B5406"/>
    <w:rPr>
      <w:rFonts w:ascii="Times New Roman" w:hAnsi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B5406"/>
    <w:rPr>
      <w:sz w:val="18"/>
    </w:rPr>
  </w:style>
  <w:style w:type="paragraph" w:styleId="NormalWeb">
    <w:name w:val="Normal (Web)"/>
    <w:basedOn w:val="Normal"/>
    <w:uiPriority w:val="99"/>
    <w:unhideWhenUsed/>
    <w:rsid w:val="00922E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en-GB"/>
    </w:rPr>
  </w:style>
  <w:style w:type="character" w:customStyle="1" w:styleId="Univeristy">
    <w:name w:val="Univeristy"/>
    <w:basedOn w:val="DefaultParagraphFont"/>
    <w:uiPriority w:val="1"/>
    <w:rsid w:val="002B61B8"/>
    <w:rPr>
      <w:rFonts w:ascii="Arial" w:hAnsi="Arial"/>
      <w:b/>
      <w:caps w:val="0"/>
      <w:smallCaps/>
      <w:sz w:val="16"/>
    </w:rPr>
  </w:style>
  <w:style w:type="character" w:customStyle="1" w:styleId="Style1">
    <w:name w:val="Style1"/>
    <w:basedOn w:val="DefaultParagraphFont"/>
    <w:uiPriority w:val="1"/>
    <w:rsid w:val="000A6D47"/>
    <w:rPr>
      <w:rFonts w:ascii="Times New Roman" w:hAnsi="Times New Roman"/>
      <w:b/>
      <w:caps w:val="0"/>
      <w:smallCaps/>
      <w:sz w:val="16"/>
    </w:rPr>
  </w:style>
  <w:style w:type="character" w:customStyle="1" w:styleId="University2">
    <w:name w:val="University 2"/>
    <w:basedOn w:val="DefaultParagraphFont"/>
    <w:uiPriority w:val="1"/>
    <w:rsid w:val="00AC496E"/>
    <w:rPr>
      <w:rFonts w:ascii="Arial" w:hAnsi="Arial"/>
      <w:b/>
      <w:caps w:val="0"/>
      <w:smallCaps/>
      <w:sz w:val="22"/>
    </w:rPr>
  </w:style>
  <w:style w:type="character" w:customStyle="1" w:styleId="University">
    <w:name w:val="University"/>
    <w:basedOn w:val="DefaultParagraphFont"/>
    <w:uiPriority w:val="1"/>
    <w:rsid w:val="009F5732"/>
    <w:rPr>
      <w:rFonts w:ascii="Arial Black" w:hAnsi="Arial Black"/>
      <w:b/>
      <w:caps w:val="0"/>
      <w:smallCaps/>
      <w:sz w:val="22"/>
    </w:rPr>
  </w:style>
  <w:style w:type="character" w:customStyle="1" w:styleId="Style2">
    <w:name w:val="Style2"/>
    <w:basedOn w:val="DefaultParagraphFont"/>
    <w:uiPriority w:val="1"/>
    <w:rsid w:val="009F5732"/>
    <w:rPr>
      <w:rFonts w:ascii="Arial Black" w:hAnsi="Arial Black"/>
      <w:b/>
      <w:caps w:val="0"/>
      <w:smallCaps/>
      <w:sz w:val="22"/>
    </w:rPr>
  </w:style>
  <w:style w:type="character" w:customStyle="1" w:styleId="lastname">
    <w:name w:val="last name"/>
    <w:basedOn w:val="DefaultParagraphFont"/>
    <w:uiPriority w:val="1"/>
    <w:rsid w:val="00FB74EA"/>
    <w:rPr>
      <w:rFonts w:ascii="Arial" w:hAnsi="Arial"/>
      <w:b/>
      <w:caps/>
      <w:smallCaps w:val="0"/>
      <w:sz w:val="18"/>
    </w:rPr>
  </w:style>
  <w:style w:type="character" w:customStyle="1" w:styleId="firstname">
    <w:name w:val="first name"/>
    <w:basedOn w:val="DefaultParagraphFont"/>
    <w:uiPriority w:val="1"/>
    <w:rsid w:val="000D1CDD"/>
    <w:rPr>
      <w:rFonts w:ascii="Arial" w:hAnsi="Arial"/>
      <w:b/>
      <w:sz w:val="18"/>
    </w:rPr>
  </w:style>
  <w:style w:type="character" w:styleId="Hyperlink">
    <w:name w:val="Hyperlink"/>
    <w:basedOn w:val="DefaultParagraphFont"/>
    <w:rsid w:val="009844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B2F86"/>
    <w:rPr>
      <w:color w:val="800080" w:themeColor="followedHyperlink"/>
      <w:u w:val="single"/>
    </w:rPr>
  </w:style>
  <w:style w:type="character" w:customStyle="1" w:styleId="Ref">
    <w:name w:val="Ref"/>
    <w:basedOn w:val="DefaultParagraphFont"/>
    <w:uiPriority w:val="1"/>
    <w:rsid w:val="000C76E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9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j-cij.org/files/e-recruitment/language-equivalency-table-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s257\Downloads\synoptic-table-form-en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093847FB1548CC9DF44659BDEBC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A339-18F1-409A-94AB-988B6F96F15E}"/>
      </w:docPartPr>
      <w:docPartBody>
        <w:p w:rsidR="00000000" w:rsidRDefault="00E83773">
          <w:pPr>
            <w:pStyle w:val="CC093847FB1548CC9DF44659BDEBC3C6"/>
          </w:pPr>
          <w:r w:rsidRPr="000D1CDD">
            <w:rPr>
              <w:rStyle w:val="PlaceholderText"/>
              <w:rFonts w:ascii="Arial" w:hAnsi="Arial" w:cs="Arial"/>
              <w:smallCaps/>
            </w:rPr>
            <w:t xml:space="preserve">Add </w:t>
          </w:r>
          <w:r w:rsidRPr="000D1CDD">
            <w:rPr>
              <w:rStyle w:val="PlaceholderText"/>
              <w:rFonts w:ascii="Arial" w:hAnsi="Arial" w:cs="Arial"/>
            </w:rPr>
            <w:t>U</w:t>
          </w:r>
          <w:r w:rsidRPr="000D1CDD">
            <w:rPr>
              <w:rStyle w:val="PlaceholderText"/>
              <w:rFonts w:ascii="Arial" w:hAnsi="Arial" w:cs="Arial"/>
              <w:smallCaps/>
            </w:rPr>
            <w:t>niversity here</w:t>
          </w:r>
        </w:p>
      </w:docPartBody>
    </w:docPart>
    <w:docPart>
      <w:docPartPr>
        <w:name w:val="298EE62C47ED41F7A3398FCAA36E2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789B-506F-4EA0-BF23-3167CFE77DF6}"/>
      </w:docPartPr>
      <w:docPartBody>
        <w:p w:rsidR="00000000" w:rsidRDefault="00E83773">
          <w:pPr>
            <w:pStyle w:val="298EE62C47ED41F7A3398FCAA36E20A4"/>
          </w:pPr>
          <w:bookmarkStart w:id="0" w:name="Text4"/>
          <w:r w:rsidRPr="0029587F">
            <w:rPr>
              <w:rStyle w:val="PlaceholderText"/>
              <w:rFonts w:ascii="Arial" w:hAnsi="Arial" w:cs="Arial"/>
              <w:sz w:val="16"/>
              <w:szCs w:val="16"/>
            </w:rPr>
            <w:t>Last name</w:t>
          </w:r>
          <w:bookmarkEnd w:id="0"/>
        </w:p>
      </w:docPartBody>
    </w:docPart>
    <w:docPart>
      <w:docPartPr>
        <w:name w:val="26728DF32EB04E968F8AE5BFA0643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7B1B6-F130-405A-B1F4-EAC170001B7E}"/>
      </w:docPartPr>
      <w:docPartBody>
        <w:p w:rsidR="00000000" w:rsidRDefault="00E83773">
          <w:pPr>
            <w:pStyle w:val="26728DF32EB04E968F8AE5BFA06439F3"/>
          </w:pPr>
          <w:bookmarkStart w:id="1" w:name="Firstname"/>
          <w:r w:rsidRPr="00F717CC">
            <w:rPr>
              <w:rStyle w:val="PlaceholderText"/>
              <w:rFonts w:ascii="Arial" w:hAnsi="Arial" w:cs="Arial"/>
              <w:sz w:val="16"/>
              <w:szCs w:val="16"/>
            </w:rPr>
            <w:t>First name</w:t>
          </w:r>
          <w:bookmarkEnd w:id="1"/>
        </w:p>
      </w:docPartBody>
    </w:docPart>
    <w:docPart>
      <w:docPartPr>
        <w:name w:val="0AC9BB5D6D094B57B66863F322E8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F93D6-E368-41DF-A634-297B4AD8560E}"/>
      </w:docPartPr>
      <w:docPartBody>
        <w:p w:rsidR="00000000" w:rsidRDefault="00E83773">
          <w:pPr>
            <w:pStyle w:val="0AC9BB5D6D094B57B66863F322E8B8D5"/>
          </w:pPr>
          <w:r w:rsidRPr="0061688E">
            <w:rPr>
              <w:rStyle w:val="PlaceholderText"/>
              <w:rFonts w:ascii="Arial" w:hAnsi="Arial" w:cs="Arial"/>
              <w:sz w:val="16"/>
              <w:szCs w:val="16"/>
            </w:rPr>
            <w:t>Age</w:t>
          </w:r>
        </w:p>
      </w:docPartBody>
    </w:docPart>
    <w:docPart>
      <w:docPartPr>
        <w:name w:val="9B879B42699F486B88654E16DDD42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DFB4-2D1D-4553-A60D-048B2D0D28DD}"/>
      </w:docPartPr>
      <w:docPartBody>
        <w:p w:rsidR="00000000" w:rsidRDefault="00E83773">
          <w:pPr>
            <w:pStyle w:val="9B879B42699F486B88654E16DDD42173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Gender</w:t>
          </w:r>
        </w:p>
      </w:docPartBody>
    </w:docPart>
    <w:docPart>
      <w:docPartPr>
        <w:name w:val="4AFD4A6BF3624A94AA07537D48AC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FA487-319B-449E-9BDE-B1A1D689A9E3}"/>
      </w:docPartPr>
      <w:docPartBody>
        <w:p w:rsidR="00000000" w:rsidRDefault="00E83773">
          <w:pPr>
            <w:pStyle w:val="4AFD4A6BF3624A94AA07537D48AC7AE1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Nationality</w:t>
          </w:r>
        </w:p>
      </w:docPartBody>
    </w:docPart>
    <w:docPart>
      <w:docPartPr>
        <w:name w:val="51550024E55B45A78FDC05415869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BF0B-61B7-4EDC-B9E4-AD5508A196D7}"/>
      </w:docPartPr>
      <w:docPartBody>
        <w:p w:rsidR="00000000" w:rsidRDefault="00E83773">
          <w:pPr>
            <w:pStyle w:val="51550024E55B45A78FDC05415869313A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 xml:space="preserve">Institution, 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degree/</w:t>
          </w: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diploma, start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/</w:t>
          </w: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end date</w:t>
          </w:r>
        </w:p>
      </w:docPartBody>
    </w:docPart>
    <w:docPart>
      <w:docPartPr>
        <w:name w:val="3C1CFE49EB474D6D972CF4FC5E474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A4796-8B58-4020-82C3-3DB3568C4663}"/>
      </w:docPartPr>
      <w:docPartBody>
        <w:p w:rsidR="00000000" w:rsidRDefault="00E83773">
          <w:pPr>
            <w:pStyle w:val="3C1CFE49EB474D6D972CF4FC5E474C61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Language, level</w:t>
          </w:r>
        </w:p>
      </w:docPartBody>
    </w:docPart>
    <w:docPart>
      <w:docPartPr>
        <w:name w:val="079CCDC34FA14EA39E7E0D50B5810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F5E16-4430-471D-8BF3-3DF1239A2E29}"/>
      </w:docPartPr>
      <w:docPartBody>
        <w:p w:rsidR="00000000" w:rsidRDefault="00E83773">
          <w:pPr>
            <w:pStyle w:val="079CCDC34FA14EA39E7E0D50B5810494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Title of writing sample</w:t>
          </w:r>
        </w:p>
      </w:docPartBody>
    </w:docPart>
    <w:docPart>
      <w:docPartPr>
        <w:name w:val="31DE8BB5F42146D187552641BE49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2D6C-07AD-4602-90A0-7290B173498A}"/>
      </w:docPartPr>
      <w:docPartBody>
        <w:p w:rsidR="00000000" w:rsidRDefault="00E83773">
          <w:pPr>
            <w:pStyle w:val="31DE8BB5F42146D187552641BE496DBC"/>
          </w:pPr>
          <w:r>
            <w:rPr>
              <w:rStyle w:val="PlaceholderText"/>
              <w:rFonts w:ascii="Arial" w:hAnsi="Arial" w:cs="Arial"/>
              <w:color w:val="7F7F7F" w:themeColor="text1" w:themeTint="80"/>
              <w:sz w:val="16"/>
              <w:szCs w:val="16"/>
            </w:rPr>
            <w:t>Name, title, organization</w:t>
          </w:r>
        </w:p>
      </w:docPartBody>
    </w:docPart>
    <w:docPart>
      <w:docPartPr>
        <w:name w:val="36ADFA8D2593415087EC8B8269DA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97EF4-F201-4121-829C-88E60CF43B8E}"/>
      </w:docPartPr>
      <w:docPartBody>
        <w:p w:rsidR="00000000" w:rsidRDefault="00E83773">
          <w:pPr>
            <w:pStyle w:val="36ADFA8D2593415087EC8B8269DAE19C"/>
          </w:pPr>
          <w:r>
            <w:rPr>
              <w:rStyle w:val="PlaceholderText"/>
              <w:rFonts w:ascii="Arial" w:hAnsi="Arial" w:cs="Arial"/>
              <w:color w:val="7F7F7F" w:themeColor="text1" w:themeTint="80"/>
              <w:sz w:val="16"/>
              <w:szCs w:val="16"/>
            </w:rPr>
            <w:t>Name, title, organization</w:t>
          </w:r>
        </w:p>
      </w:docPartBody>
    </w:docPart>
    <w:docPart>
      <w:docPartPr>
        <w:name w:val="84C27E354C924899B20E52239C64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893F3-2CB4-4219-A12C-20C547E5895D}"/>
      </w:docPartPr>
      <w:docPartBody>
        <w:p w:rsidR="00000000" w:rsidRDefault="00E83773">
          <w:pPr>
            <w:pStyle w:val="84C27E354C924899B20E52239C641F3A"/>
          </w:pPr>
          <w:r>
            <w:rPr>
              <w:rStyle w:val="PlaceholderText"/>
              <w:rFonts w:ascii="Arial" w:hAnsi="Arial" w:cs="Arial"/>
              <w:color w:val="7F7F7F" w:themeColor="text1" w:themeTint="80"/>
              <w:sz w:val="16"/>
              <w:szCs w:val="16"/>
            </w:rPr>
            <w:t>Name, title, organization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73"/>
    <w:rsid w:val="00E8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C093847FB1548CC9DF44659BDEBC3C6">
    <w:name w:val="CC093847FB1548CC9DF44659BDEBC3C6"/>
  </w:style>
  <w:style w:type="paragraph" w:customStyle="1" w:styleId="298EE62C47ED41F7A3398FCAA36E20A4">
    <w:name w:val="298EE62C47ED41F7A3398FCAA36E20A4"/>
  </w:style>
  <w:style w:type="paragraph" w:customStyle="1" w:styleId="26728DF32EB04E968F8AE5BFA06439F3">
    <w:name w:val="26728DF32EB04E968F8AE5BFA06439F3"/>
  </w:style>
  <w:style w:type="paragraph" w:customStyle="1" w:styleId="0AC9BB5D6D094B57B66863F322E8B8D5">
    <w:name w:val="0AC9BB5D6D094B57B66863F322E8B8D5"/>
  </w:style>
  <w:style w:type="paragraph" w:customStyle="1" w:styleId="9B879B42699F486B88654E16DDD42173">
    <w:name w:val="9B879B42699F486B88654E16DDD42173"/>
  </w:style>
  <w:style w:type="paragraph" w:customStyle="1" w:styleId="4AFD4A6BF3624A94AA07537D48AC7AE1">
    <w:name w:val="4AFD4A6BF3624A94AA07537D48AC7AE1"/>
  </w:style>
  <w:style w:type="paragraph" w:customStyle="1" w:styleId="51550024E55B45A78FDC05415869313A">
    <w:name w:val="51550024E55B45A78FDC05415869313A"/>
  </w:style>
  <w:style w:type="paragraph" w:customStyle="1" w:styleId="3C1CFE49EB474D6D972CF4FC5E474C61">
    <w:name w:val="3C1CFE49EB474D6D972CF4FC5E474C61"/>
  </w:style>
  <w:style w:type="paragraph" w:customStyle="1" w:styleId="079CCDC34FA14EA39E7E0D50B5810494">
    <w:name w:val="079CCDC34FA14EA39E7E0D50B5810494"/>
  </w:style>
  <w:style w:type="paragraph" w:customStyle="1" w:styleId="31DE8BB5F42146D187552641BE496DBC">
    <w:name w:val="31DE8BB5F42146D187552641BE496DBC"/>
  </w:style>
  <w:style w:type="paragraph" w:customStyle="1" w:styleId="36ADFA8D2593415087EC8B8269DAE19C">
    <w:name w:val="36ADFA8D2593415087EC8B8269DAE19C"/>
  </w:style>
  <w:style w:type="paragraph" w:customStyle="1" w:styleId="84C27E354C924899B20E52239C641F3A">
    <w:name w:val="84C27E354C924899B20E52239C641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43C5-5FBC-4118-88C9-A719B9DD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synoptic-table-form-en (1).dotx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Court of Justice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University</cp:keywords>
  <cp:lastModifiedBy>Windows User</cp:lastModifiedBy>
  <cp:revision>1</cp:revision>
  <cp:lastPrinted>2019-09-06T14:47:00Z</cp:lastPrinted>
  <dcterms:created xsi:type="dcterms:W3CDTF">2019-12-05T21:12:00Z</dcterms:created>
  <dcterms:modified xsi:type="dcterms:W3CDTF">2019-12-05T21:12:00Z</dcterms:modified>
</cp:coreProperties>
</file>